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856"/>
        <w:gridCol w:w="10932"/>
      </w:tblGrid>
      <w:tr w:rsidR="00201C19">
        <w:trPr>
          <w:trHeight w:val="233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01C19" w:rsidRDefault="00201C19" w:rsidP="00A27E2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</w:t>
            </w:r>
          </w:p>
          <w:p w:rsidR="00201C19" w:rsidRDefault="00201C19" w:rsidP="00A27E2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Ректор </w:t>
            </w:r>
          </w:p>
          <w:p w:rsidR="00201C19" w:rsidRDefault="00201C19" w:rsidP="00A27E2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Митрополит Казанский</w:t>
            </w:r>
          </w:p>
          <w:p w:rsidR="00201C19" w:rsidRDefault="00201C19" w:rsidP="00A27E2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Татарстанский</w:t>
            </w:r>
          </w:p>
          <w:p w:rsidR="00201C19" w:rsidRDefault="00201C19" w:rsidP="00A27E2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 Анастасий</w:t>
            </w:r>
          </w:p>
          <w:p w:rsidR="00201C19" w:rsidRDefault="00201C19" w:rsidP="00A27E2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 ____________ 20 __ г.</w:t>
            </w:r>
          </w:p>
          <w:p w:rsidR="00201C19" w:rsidRDefault="00201C19" w:rsidP="00A27E2C">
            <w:pPr>
              <w:jc w:val="center"/>
              <w:rPr>
                <w:sz w:val="26"/>
                <w:szCs w:val="26"/>
              </w:rPr>
            </w:pPr>
          </w:p>
          <w:p w:rsidR="00201C19" w:rsidRDefault="00201C19" w:rsidP="00A27E2C">
            <w:pPr>
              <w:jc w:val="center"/>
              <w:rPr>
                <w:sz w:val="26"/>
                <w:szCs w:val="26"/>
              </w:rPr>
            </w:pPr>
          </w:p>
          <w:p w:rsidR="00201C19" w:rsidRDefault="00201C19" w:rsidP="00A27E2C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Приложение 1</w:t>
            </w:r>
          </w:p>
          <w:p w:rsidR="00201C19" w:rsidRDefault="00201C19" w:rsidP="00A27E2C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к </w:t>
            </w:r>
            <w:r>
              <w:rPr>
                <w:b/>
                <w:bCs/>
                <w:i/>
                <w:iCs/>
                <w:caps/>
                <w:sz w:val="28"/>
                <w:szCs w:val="28"/>
              </w:rPr>
              <w:t>о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сновной образовательной программе </w:t>
            </w:r>
          </w:p>
          <w:p w:rsidR="00201C19" w:rsidRDefault="00201C19" w:rsidP="009517D0">
            <w:pPr>
              <w:rPr>
                <w:b/>
                <w:bCs/>
                <w:caps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01C19" w:rsidRPr="00694F6E" w:rsidRDefault="00201C19" w:rsidP="009517D0">
            <w:pPr>
              <w:jc w:val="center"/>
              <w:rPr>
                <w:b/>
                <w:bCs/>
                <w:sz w:val="28"/>
                <w:szCs w:val="28"/>
              </w:rPr>
            </w:pPr>
            <w:r w:rsidRPr="00694F6E">
              <w:rPr>
                <w:b/>
                <w:bCs/>
                <w:sz w:val="28"/>
                <w:szCs w:val="28"/>
              </w:rPr>
              <w:t>ПРАВОСЛАВНАЯ РЕЛИГИОЗНАЯ ОРГАНИЗАЦИЯ-УЧРЕЖДЕНИЕ</w:t>
            </w:r>
          </w:p>
          <w:p w:rsidR="00201C19" w:rsidRPr="00694F6E" w:rsidRDefault="00201C19" w:rsidP="009517D0">
            <w:pPr>
              <w:jc w:val="center"/>
              <w:rPr>
                <w:b/>
                <w:bCs/>
                <w:sz w:val="28"/>
                <w:szCs w:val="28"/>
              </w:rPr>
            </w:pPr>
            <w:r w:rsidRPr="00694F6E">
              <w:rPr>
                <w:b/>
                <w:bCs/>
                <w:sz w:val="28"/>
                <w:szCs w:val="28"/>
              </w:rPr>
              <w:t>ВЫСШЕГО ПРОФЕССИОНАЛЬНОГО РЕЛИГИОЗНОГО ОБРАЗОВАНИЯ</w:t>
            </w:r>
          </w:p>
          <w:p w:rsidR="00201C19" w:rsidRPr="00694F6E" w:rsidRDefault="00201C19" w:rsidP="009517D0">
            <w:pPr>
              <w:jc w:val="center"/>
              <w:rPr>
                <w:b/>
                <w:bCs/>
                <w:sz w:val="28"/>
                <w:szCs w:val="28"/>
              </w:rPr>
            </w:pPr>
            <w:r w:rsidRPr="00694F6E">
              <w:rPr>
                <w:b/>
                <w:bCs/>
                <w:sz w:val="28"/>
                <w:szCs w:val="28"/>
              </w:rPr>
              <w:t>КАЗАНСКАЯ ДУХОВНАЯ СЕМИНАРИЯ</w:t>
            </w:r>
          </w:p>
          <w:p w:rsidR="00201C19" w:rsidRPr="00961470" w:rsidRDefault="00201C19" w:rsidP="009517D0">
            <w:pPr>
              <w:jc w:val="center"/>
              <w:rPr>
                <w:b/>
                <w:bCs/>
                <w:sz w:val="28"/>
                <w:szCs w:val="28"/>
              </w:rPr>
            </w:pPr>
            <w:r w:rsidRPr="00694F6E">
              <w:rPr>
                <w:b/>
                <w:bCs/>
                <w:sz w:val="28"/>
                <w:szCs w:val="28"/>
              </w:rPr>
              <w:t>г. КАЗАНЬ РЕСПУБЛИКА ТАТАРСТАН</w:t>
            </w:r>
          </w:p>
          <w:p w:rsidR="00201C19" w:rsidRPr="00694F6E" w:rsidRDefault="00201C19" w:rsidP="009517D0">
            <w:pPr>
              <w:jc w:val="center"/>
              <w:rPr>
                <w:b/>
                <w:bCs/>
                <w:sz w:val="28"/>
                <w:szCs w:val="28"/>
              </w:rPr>
            </w:pPr>
            <w:r w:rsidRPr="00694F6E">
              <w:rPr>
                <w:b/>
                <w:bCs/>
                <w:sz w:val="28"/>
                <w:szCs w:val="28"/>
              </w:rPr>
              <w:t>КАЗАНСКАЯ ЕПАРХИЯ РУССКАЯ ПРАВОСЛАВНАЯ ЦЕРКОВЬ</w:t>
            </w:r>
          </w:p>
          <w:p w:rsidR="00201C19" w:rsidRDefault="00201C19" w:rsidP="009517D0">
            <w:pPr>
              <w:jc w:val="center"/>
              <w:rPr>
                <w:b/>
                <w:bCs/>
                <w:sz w:val="28"/>
                <w:szCs w:val="28"/>
              </w:rPr>
            </w:pPr>
            <w:r w:rsidRPr="00694F6E">
              <w:rPr>
                <w:b/>
                <w:bCs/>
                <w:sz w:val="28"/>
                <w:szCs w:val="28"/>
              </w:rPr>
              <w:t>МОСКОВСКИЙ ПАТРИАРХАТ</w:t>
            </w:r>
          </w:p>
          <w:p w:rsidR="00201C19" w:rsidRDefault="00201C19" w:rsidP="009517D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01C19" w:rsidRPr="00694F6E" w:rsidRDefault="00201C19" w:rsidP="009517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КАЛЕНДАРНЫЙ УЧЕБНЫЙ ГРАФИК</w:t>
            </w:r>
            <w:r w:rsidRPr="00694F6E">
              <w:rPr>
                <w:b/>
                <w:bCs/>
                <w:sz w:val="28"/>
                <w:szCs w:val="28"/>
              </w:rPr>
              <w:t xml:space="preserve"> </w:t>
            </w:r>
          </w:p>
          <w:p w:rsidR="00201C19" w:rsidRPr="00A62967" w:rsidRDefault="00201C19" w:rsidP="000F7A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освоения магистерской программы по направлению 033400 – Теология (магистратура), профиль – Церковная лингвистика</w:t>
            </w:r>
          </w:p>
        </w:tc>
      </w:tr>
    </w:tbl>
    <w:p w:rsidR="00201C19" w:rsidRPr="009B729D" w:rsidRDefault="00201C19" w:rsidP="000F7AF8">
      <w:pPr>
        <w:jc w:val="right"/>
        <w:rPr>
          <w:sz w:val="20"/>
          <w:szCs w:val="20"/>
        </w:rPr>
      </w:pPr>
      <w:r w:rsidRPr="009B729D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</w:t>
      </w:r>
      <w:r w:rsidRPr="009B729D">
        <w:rPr>
          <w:sz w:val="20"/>
          <w:szCs w:val="20"/>
        </w:rPr>
        <w:t>Нормативный срок обучения – 2 года</w:t>
      </w:r>
      <w:r w:rsidRPr="009B729D">
        <w:rPr>
          <w:sz w:val="20"/>
          <w:szCs w:val="20"/>
        </w:rPr>
        <w:tab/>
        <w:t xml:space="preserve"> Форма обучения – очная </w:t>
      </w:r>
    </w:p>
    <w:p w:rsidR="00201C19" w:rsidRPr="006E75E3" w:rsidRDefault="00201C19" w:rsidP="00F30695">
      <w:pPr>
        <w:jc w:val="center"/>
        <w:rPr>
          <w:sz w:val="20"/>
          <w:szCs w:val="20"/>
        </w:rPr>
      </w:pPr>
      <w:r>
        <w:rPr>
          <w:b/>
          <w:bCs/>
        </w:rPr>
        <w:t>График учебного процесса  по бюджету времени  (в неделях).</w:t>
      </w:r>
    </w:p>
    <w:tbl>
      <w:tblPr>
        <w:tblW w:w="1576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4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2"/>
        <w:gridCol w:w="253"/>
        <w:gridCol w:w="252"/>
        <w:gridCol w:w="253"/>
        <w:gridCol w:w="256"/>
        <w:gridCol w:w="249"/>
        <w:gridCol w:w="252"/>
        <w:gridCol w:w="253"/>
        <w:gridCol w:w="239"/>
        <w:gridCol w:w="265"/>
        <w:gridCol w:w="253"/>
        <w:gridCol w:w="252"/>
        <w:gridCol w:w="253"/>
        <w:gridCol w:w="252"/>
        <w:gridCol w:w="253"/>
        <w:gridCol w:w="252"/>
        <w:gridCol w:w="253"/>
        <w:gridCol w:w="252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28"/>
        <w:gridCol w:w="277"/>
        <w:gridCol w:w="252"/>
        <w:gridCol w:w="253"/>
        <w:gridCol w:w="252"/>
        <w:gridCol w:w="253"/>
        <w:gridCol w:w="252"/>
        <w:gridCol w:w="253"/>
        <w:gridCol w:w="252"/>
        <w:gridCol w:w="252"/>
        <w:gridCol w:w="253"/>
        <w:gridCol w:w="252"/>
        <w:gridCol w:w="253"/>
        <w:gridCol w:w="252"/>
        <w:gridCol w:w="253"/>
        <w:gridCol w:w="252"/>
        <w:gridCol w:w="509"/>
        <w:gridCol w:w="392"/>
        <w:gridCol w:w="425"/>
        <w:gridCol w:w="284"/>
        <w:gridCol w:w="425"/>
        <w:gridCol w:w="197"/>
      </w:tblGrid>
      <w:tr w:rsidR="00201C19">
        <w:trPr>
          <w:cantSplit/>
        </w:trPr>
        <w:tc>
          <w:tcPr>
            <w:tcW w:w="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1C19" w:rsidRDefault="00201C19" w:rsidP="009517D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>Х</w:t>
            </w:r>
          </w:p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  <w:lang w:val="en-US"/>
              </w:rPr>
              <w:t>X</w:t>
            </w:r>
          </w:p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XI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XII</w:t>
            </w:r>
          </w:p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</w:t>
            </w:r>
          </w:p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</w:p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III</w:t>
            </w:r>
          </w:p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IV</w:t>
            </w:r>
          </w:p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VI</w:t>
            </w:r>
          </w:p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VII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VII</w:t>
            </w:r>
          </w:p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201C19" w:rsidRDefault="00201C19" w:rsidP="009517D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VIII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1C19" w:rsidRDefault="00201C19" w:rsidP="009517D0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201C19" w:rsidRDefault="00201C19" w:rsidP="009517D0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Теоретич.</w:t>
            </w:r>
          </w:p>
          <w:p w:rsidR="00201C19" w:rsidRDefault="00201C19" w:rsidP="009517D0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обучение</w:t>
            </w:r>
          </w:p>
          <w:p w:rsidR="00201C19" w:rsidRDefault="00201C19" w:rsidP="009517D0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1C19" w:rsidRDefault="00201C19" w:rsidP="009517D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Экз. сессия</w:t>
            </w:r>
          </w:p>
          <w:p w:rsidR="00201C19" w:rsidRDefault="00201C19" w:rsidP="009517D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т.ч. ИГА)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1C19" w:rsidRDefault="00201C19" w:rsidP="009517D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.Практики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1C19" w:rsidRDefault="00201C19" w:rsidP="009517D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1C19" w:rsidRDefault="00201C19" w:rsidP="009517D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01C19" w:rsidRDefault="00201C19" w:rsidP="009517D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</w:t>
            </w:r>
          </w:p>
        </w:tc>
      </w:tr>
      <w:tr w:rsidR="00201C19">
        <w:trPr>
          <w:cantSplit/>
          <w:trHeight w:val="947"/>
        </w:trPr>
        <w:tc>
          <w:tcPr>
            <w:tcW w:w="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19" w:rsidRDefault="00201C19" w:rsidP="009517D0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</w:p>
          <w:p w:rsidR="00201C19" w:rsidRPr="00996BE9" w:rsidRDefault="00201C19" w:rsidP="009517D0">
            <w:pPr>
              <w:jc w:val="center"/>
              <w:rPr>
                <w:sz w:val="16"/>
                <w:szCs w:val="16"/>
              </w:rPr>
            </w:pPr>
            <w:r w:rsidRPr="00996BE9">
              <w:rPr>
                <w:sz w:val="16"/>
                <w:szCs w:val="16"/>
              </w:rPr>
              <w:t>1</w:t>
            </w:r>
          </w:p>
          <w:p w:rsidR="00201C19" w:rsidRPr="00996BE9" w:rsidRDefault="00201C19" w:rsidP="009517D0">
            <w:pPr>
              <w:jc w:val="center"/>
              <w:rPr>
                <w:sz w:val="16"/>
                <w:szCs w:val="16"/>
              </w:rPr>
            </w:pPr>
          </w:p>
          <w:p w:rsidR="00201C19" w:rsidRPr="00996BE9" w:rsidRDefault="00201C19" w:rsidP="009517D0">
            <w:pPr>
              <w:jc w:val="center"/>
              <w:rPr>
                <w:sz w:val="16"/>
                <w:szCs w:val="16"/>
              </w:rPr>
            </w:pPr>
            <w:r w:rsidRPr="00996BE9">
              <w:rPr>
                <w:sz w:val="16"/>
                <w:szCs w:val="16"/>
              </w:rPr>
              <w:t>7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Pr="00996BE9" w:rsidRDefault="00201C19" w:rsidP="009517D0">
            <w:pPr>
              <w:jc w:val="center"/>
              <w:rPr>
                <w:sz w:val="16"/>
                <w:szCs w:val="16"/>
              </w:rPr>
            </w:pPr>
          </w:p>
          <w:p w:rsidR="00201C19" w:rsidRPr="00996BE9" w:rsidRDefault="00201C19" w:rsidP="009517D0">
            <w:pPr>
              <w:jc w:val="center"/>
              <w:rPr>
                <w:sz w:val="16"/>
                <w:szCs w:val="16"/>
              </w:rPr>
            </w:pPr>
            <w:r w:rsidRPr="00996BE9">
              <w:rPr>
                <w:sz w:val="16"/>
                <w:szCs w:val="16"/>
              </w:rPr>
              <w:t>8</w:t>
            </w:r>
          </w:p>
          <w:p w:rsidR="00201C19" w:rsidRPr="00996BE9" w:rsidRDefault="00201C19" w:rsidP="009517D0">
            <w:pPr>
              <w:jc w:val="center"/>
              <w:rPr>
                <w:sz w:val="16"/>
                <w:szCs w:val="16"/>
              </w:rPr>
            </w:pPr>
          </w:p>
          <w:p w:rsidR="00201C19" w:rsidRPr="00996BE9" w:rsidRDefault="00201C19" w:rsidP="009517D0">
            <w:pPr>
              <w:jc w:val="center"/>
              <w:rPr>
                <w:sz w:val="16"/>
                <w:szCs w:val="16"/>
              </w:rPr>
            </w:pPr>
            <w:r w:rsidRPr="00996BE9">
              <w:rPr>
                <w:sz w:val="16"/>
                <w:szCs w:val="16"/>
              </w:rPr>
              <w:t>14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Pr="00996BE9" w:rsidRDefault="00201C19" w:rsidP="009517D0">
            <w:pPr>
              <w:pStyle w:val="BodyTex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C19" w:rsidRPr="00996BE9" w:rsidRDefault="00201C19" w:rsidP="009517D0">
            <w:pPr>
              <w:pStyle w:val="BodyText"/>
              <w:rPr>
                <w:rFonts w:ascii="Times New Roman" w:hAnsi="Times New Roman" w:cs="Times New Roman"/>
                <w:sz w:val="16"/>
                <w:szCs w:val="16"/>
              </w:rPr>
            </w:pPr>
            <w:r w:rsidRPr="00996BE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201C19" w:rsidRPr="00996BE9" w:rsidRDefault="00201C19" w:rsidP="009517D0">
            <w:pPr>
              <w:jc w:val="center"/>
              <w:rPr>
                <w:sz w:val="16"/>
                <w:szCs w:val="16"/>
              </w:rPr>
            </w:pPr>
          </w:p>
          <w:p w:rsidR="00201C19" w:rsidRPr="00996BE9" w:rsidRDefault="00201C19" w:rsidP="009517D0">
            <w:pPr>
              <w:jc w:val="center"/>
              <w:rPr>
                <w:sz w:val="16"/>
                <w:szCs w:val="16"/>
              </w:rPr>
            </w:pPr>
            <w:r w:rsidRPr="00996BE9">
              <w:rPr>
                <w:sz w:val="16"/>
                <w:szCs w:val="16"/>
              </w:rPr>
              <w:t>21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Pr="00996BE9" w:rsidRDefault="00201C19" w:rsidP="009517D0">
            <w:pPr>
              <w:jc w:val="center"/>
              <w:rPr>
                <w:sz w:val="16"/>
                <w:szCs w:val="16"/>
              </w:rPr>
            </w:pPr>
          </w:p>
          <w:p w:rsidR="00201C19" w:rsidRPr="00996BE9" w:rsidRDefault="00201C19" w:rsidP="009517D0">
            <w:pPr>
              <w:jc w:val="center"/>
              <w:rPr>
                <w:sz w:val="16"/>
                <w:szCs w:val="16"/>
              </w:rPr>
            </w:pPr>
            <w:r w:rsidRPr="00996BE9">
              <w:rPr>
                <w:sz w:val="16"/>
                <w:szCs w:val="16"/>
              </w:rPr>
              <w:t>22</w:t>
            </w:r>
          </w:p>
          <w:p w:rsidR="00201C19" w:rsidRPr="00996BE9" w:rsidRDefault="00201C19" w:rsidP="009517D0">
            <w:pPr>
              <w:jc w:val="center"/>
              <w:rPr>
                <w:sz w:val="16"/>
                <w:szCs w:val="16"/>
              </w:rPr>
            </w:pPr>
          </w:p>
          <w:p w:rsidR="00201C19" w:rsidRPr="00996BE9" w:rsidRDefault="00201C19" w:rsidP="009517D0">
            <w:pPr>
              <w:jc w:val="center"/>
              <w:rPr>
                <w:sz w:val="16"/>
                <w:szCs w:val="16"/>
              </w:rPr>
            </w:pPr>
            <w:r w:rsidRPr="00996BE9">
              <w:rPr>
                <w:sz w:val="16"/>
                <w:szCs w:val="16"/>
              </w:rPr>
              <w:t>28</w:t>
            </w: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19" w:rsidRPr="00996BE9" w:rsidRDefault="00201C19" w:rsidP="009517D0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Pr="00996BE9" w:rsidRDefault="00201C19" w:rsidP="009517D0">
            <w:pPr>
              <w:jc w:val="center"/>
              <w:rPr>
                <w:sz w:val="16"/>
                <w:szCs w:val="16"/>
              </w:rPr>
            </w:pPr>
          </w:p>
          <w:p w:rsidR="00201C19" w:rsidRPr="00996BE9" w:rsidRDefault="00201C19" w:rsidP="009517D0">
            <w:pPr>
              <w:jc w:val="center"/>
              <w:rPr>
                <w:sz w:val="16"/>
                <w:szCs w:val="16"/>
              </w:rPr>
            </w:pPr>
            <w:r w:rsidRPr="00996BE9">
              <w:rPr>
                <w:sz w:val="16"/>
                <w:szCs w:val="16"/>
              </w:rPr>
              <w:t>6</w:t>
            </w:r>
          </w:p>
          <w:p w:rsidR="00201C19" w:rsidRPr="00996BE9" w:rsidRDefault="00201C19" w:rsidP="009517D0">
            <w:pPr>
              <w:jc w:val="center"/>
              <w:rPr>
                <w:sz w:val="16"/>
                <w:szCs w:val="16"/>
              </w:rPr>
            </w:pPr>
          </w:p>
          <w:p w:rsidR="00201C19" w:rsidRPr="00996BE9" w:rsidRDefault="00201C19" w:rsidP="009517D0">
            <w:pPr>
              <w:jc w:val="center"/>
              <w:rPr>
                <w:sz w:val="16"/>
                <w:szCs w:val="16"/>
              </w:rPr>
            </w:pPr>
            <w:r w:rsidRPr="00996BE9">
              <w:rPr>
                <w:sz w:val="16"/>
                <w:szCs w:val="16"/>
              </w:rPr>
              <w:t>12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Pr="00996BE9" w:rsidRDefault="00201C19" w:rsidP="009517D0">
            <w:pPr>
              <w:jc w:val="center"/>
              <w:rPr>
                <w:sz w:val="16"/>
                <w:szCs w:val="16"/>
              </w:rPr>
            </w:pPr>
          </w:p>
          <w:p w:rsidR="00201C19" w:rsidRPr="00996BE9" w:rsidRDefault="00201C19" w:rsidP="009517D0">
            <w:pPr>
              <w:jc w:val="center"/>
              <w:rPr>
                <w:sz w:val="16"/>
                <w:szCs w:val="16"/>
              </w:rPr>
            </w:pPr>
            <w:r w:rsidRPr="00996BE9">
              <w:rPr>
                <w:sz w:val="16"/>
                <w:szCs w:val="16"/>
              </w:rPr>
              <w:t>13</w:t>
            </w:r>
          </w:p>
          <w:p w:rsidR="00201C19" w:rsidRPr="00996BE9" w:rsidRDefault="00201C19" w:rsidP="009517D0">
            <w:pPr>
              <w:jc w:val="center"/>
              <w:rPr>
                <w:sz w:val="16"/>
                <w:szCs w:val="16"/>
              </w:rPr>
            </w:pPr>
          </w:p>
          <w:p w:rsidR="00201C19" w:rsidRPr="00996BE9" w:rsidRDefault="00201C19" w:rsidP="009517D0">
            <w:pPr>
              <w:jc w:val="center"/>
              <w:rPr>
                <w:sz w:val="16"/>
                <w:szCs w:val="16"/>
              </w:rPr>
            </w:pPr>
            <w:r w:rsidRPr="00996BE9">
              <w:rPr>
                <w:sz w:val="16"/>
                <w:szCs w:val="16"/>
              </w:rPr>
              <w:t>19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Pr="00996BE9" w:rsidRDefault="00201C19" w:rsidP="009517D0">
            <w:pPr>
              <w:jc w:val="center"/>
              <w:rPr>
                <w:sz w:val="16"/>
                <w:szCs w:val="16"/>
              </w:rPr>
            </w:pPr>
          </w:p>
          <w:p w:rsidR="00201C19" w:rsidRPr="00996BE9" w:rsidRDefault="00201C19" w:rsidP="009517D0">
            <w:pPr>
              <w:jc w:val="center"/>
              <w:rPr>
                <w:sz w:val="16"/>
                <w:szCs w:val="16"/>
              </w:rPr>
            </w:pPr>
            <w:r w:rsidRPr="00996BE9">
              <w:rPr>
                <w:sz w:val="16"/>
                <w:szCs w:val="16"/>
              </w:rPr>
              <w:t>20</w:t>
            </w:r>
          </w:p>
          <w:p w:rsidR="00201C19" w:rsidRPr="00996BE9" w:rsidRDefault="00201C19" w:rsidP="009517D0">
            <w:pPr>
              <w:jc w:val="center"/>
              <w:rPr>
                <w:sz w:val="16"/>
                <w:szCs w:val="16"/>
              </w:rPr>
            </w:pPr>
          </w:p>
          <w:p w:rsidR="00201C19" w:rsidRPr="00996BE9" w:rsidRDefault="00201C19" w:rsidP="009517D0">
            <w:pPr>
              <w:jc w:val="center"/>
              <w:rPr>
                <w:sz w:val="16"/>
                <w:szCs w:val="16"/>
              </w:rPr>
            </w:pPr>
            <w:r w:rsidRPr="00996BE9">
              <w:rPr>
                <w:sz w:val="16"/>
                <w:szCs w:val="16"/>
              </w:rPr>
              <w:t>26</w:t>
            </w: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19" w:rsidRPr="00996BE9" w:rsidRDefault="00201C19" w:rsidP="009517D0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Pr="00996BE9" w:rsidRDefault="00201C19" w:rsidP="009517D0">
            <w:pPr>
              <w:jc w:val="center"/>
              <w:rPr>
                <w:sz w:val="16"/>
                <w:szCs w:val="16"/>
              </w:rPr>
            </w:pPr>
          </w:p>
          <w:p w:rsidR="00201C19" w:rsidRPr="00996BE9" w:rsidRDefault="00201C19" w:rsidP="009517D0">
            <w:pPr>
              <w:jc w:val="center"/>
              <w:rPr>
                <w:sz w:val="16"/>
                <w:szCs w:val="16"/>
              </w:rPr>
            </w:pPr>
            <w:r w:rsidRPr="00996BE9">
              <w:rPr>
                <w:sz w:val="16"/>
                <w:szCs w:val="16"/>
              </w:rPr>
              <w:t>3</w:t>
            </w:r>
          </w:p>
          <w:p w:rsidR="00201C19" w:rsidRPr="00996BE9" w:rsidRDefault="00201C19" w:rsidP="009517D0">
            <w:pPr>
              <w:jc w:val="center"/>
              <w:rPr>
                <w:sz w:val="16"/>
                <w:szCs w:val="16"/>
              </w:rPr>
            </w:pPr>
          </w:p>
          <w:p w:rsidR="00201C19" w:rsidRPr="00996BE9" w:rsidRDefault="00201C19" w:rsidP="009517D0">
            <w:pPr>
              <w:jc w:val="center"/>
              <w:rPr>
                <w:sz w:val="16"/>
                <w:szCs w:val="16"/>
              </w:rPr>
            </w:pPr>
            <w:r w:rsidRPr="00996BE9">
              <w:rPr>
                <w:sz w:val="16"/>
                <w:szCs w:val="16"/>
              </w:rPr>
              <w:t>9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Pr="00996BE9" w:rsidRDefault="00201C19" w:rsidP="009517D0">
            <w:pPr>
              <w:jc w:val="center"/>
              <w:rPr>
                <w:sz w:val="16"/>
                <w:szCs w:val="16"/>
              </w:rPr>
            </w:pPr>
          </w:p>
          <w:p w:rsidR="00201C19" w:rsidRPr="00996BE9" w:rsidRDefault="00201C19" w:rsidP="009517D0">
            <w:pPr>
              <w:jc w:val="center"/>
              <w:rPr>
                <w:sz w:val="16"/>
                <w:szCs w:val="16"/>
              </w:rPr>
            </w:pPr>
            <w:r w:rsidRPr="00996BE9">
              <w:rPr>
                <w:sz w:val="16"/>
                <w:szCs w:val="16"/>
              </w:rPr>
              <w:t>10</w:t>
            </w:r>
          </w:p>
          <w:p w:rsidR="00201C19" w:rsidRPr="00996BE9" w:rsidRDefault="00201C19" w:rsidP="009517D0">
            <w:pPr>
              <w:jc w:val="center"/>
              <w:rPr>
                <w:sz w:val="16"/>
                <w:szCs w:val="16"/>
              </w:rPr>
            </w:pPr>
          </w:p>
          <w:p w:rsidR="00201C19" w:rsidRPr="00996BE9" w:rsidRDefault="00201C19" w:rsidP="009517D0">
            <w:pPr>
              <w:jc w:val="center"/>
              <w:rPr>
                <w:sz w:val="16"/>
                <w:szCs w:val="16"/>
              </w:rPr>
            </w:pPr>
            <w:r w:rsidRPr="00996BE9">
              <w:rPr>
                <w:sz w:val="16"/>
                <w:szCs w:val="16"/>
              </w:rPr>
              <w:t>16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Pr="00996BE9" w:rsidRDefault="00201C19" w:rsidP="009517D0">
            <w:pPr>
              <w:jc w:val="center"/>
              <w:rPr>
                <w:sz w:val="16"/>
                <w:szCs w:val="16"/>
              </w:rPr>
            </w:pPr>
          </w:p>
          <w:p w:rsidR="00201C19" w:rsidRPr="00996BE9" w:rsidRDefault="00201C19" w:rsidP="009517D0">
            <w:pPr>
              <w:jc w:val="center"/>
              <w:rPr>
                <w:sz w:val="16"/>
                <w:szCs w:val="16"/>
              </w:rPr>
            </w:pPr>
            <w:r w:rsidRPr="00996BE9">
              <w:rPr>
                <w:sz w:val="16"/>
                <w:szCs w:val="16"/>
              </w:rPr>
              <w:t>17</w:t>
            </w:r>
          </w:p>
          <w:p w:rsidR="00201C19" w:rsidRPr="00996BE9" w:rsidRDefault="00201C19" w:rsidP="009517D0">
            <w:pPr>
              <w:jc w:val="center"/>
              <w:rPr>
                <w:sz w:val="16"/>
                <w:szCs w:val="16"/>
              </w:rPr>
            </w:pPr>
          </w:p>
          <w:p w:rsidR="00201C19" w:rsidRPr="00996BE9" w:rsidRDefault="00201C19" w:rsidP="009517D0">
            <w:pPr>
              <w:jc w:val="center"/>
              <w:rPr>
                <w:sz w:val="16"/>
                <w:szCs w:val="16"/>
              </w:rPr>
            </w:pPr>
            <w:r w:rsidRPr="00996BE9">
              <w:rPr>
                <w:sz w:val="16"/>
                <w:szCs w:val="16"/>
              </w:rPr>
              <w:t>23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Pr="00996BE9" w:rsidRDefault="00201C19" w:rsidP="009517D0">
            <w:pPr>
              <w:jc w:val="center"/>
              <w:rPr>
                <w:sz w:val="16"/>
                <w:szCs w:val="16"/>
              </w:rPr>
            </w:pPr>
          </w:p>
          <w:p w:rsidR="00201C19" w:rsidRPr="00996BE9" w:rsidRDefault="00201C19" w:rsidP="009517D0">
            <w:pPr>
              <w:jc w:val="center"/>
              <w:rPr>
                <w:sz w:val="16"/>
                <w:szCs w:val="16"/>
              </w:rPr>
            </w:pPr>
            <w:r w:rsidRPr="00996BE9">
              <w:rPr>
                <w:sz w:val="16"/>
                <w:szCs w:val="16"/>
              </w:rPr>
              <w:t>24</w:t>
            </w:r>
          </w:p>
          <w:p w:rsidR="00201C19" w:rsidRPr="00996BE9" w:rsidRDefault="00201C19" w:rsidP="009517D0">
            <w:pPr>
              <w:jc w:val="center"/>
              <w:rPr>
                <w:sz w:val="16"/>
                <w:szCs w:val="16"/>
              </w:rPr>
            </w:pPr>
          </w:p>
          <w:p w:rsidR="00201C19" w:rsidRPr="00996BE9" w:rsidRDefault="00201C19" w:rsidP="009517D0">
            <w:pPr>
              <w:jc w:val="center"/>
              <w:rPr>
                <w:sz w:val="16"/>
                <w:szCs w:val="16"/>
              </w:rPr>
            </w:pPr>
            <w:r w:rsidRPr="00996BE9">
              <w:rPr>
                <w:sz w:val="16"/>
                <w:szCs w:val="16"/>
              </w:rPr>
              <w:t>30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Pr="00996BE9" w:rsidRDefault="00201C19" w:rsidP="009517D0">
            <w:pPr>
              <w:jc w:val="center"/>
              <w:rPr>
                <w:sz w:val="16"/>
                <w:szCs w:val="16"/>
              </w:rPr>
            </w:pPr>
          </w:p>
          <w:p w:rsidR="00201C19" w:rsidRPr="00996BE9" w:rsidRDefault="00201C19" w:rsidP="009517D0">
            <w:pPr>
              <w:jc w:val="center"/>
              <w:rPr>
                <w:sz w:val="16"/>
                <w:szCs w:val="16"/>
              </w:rPr>
            </w:pPr>
            <w:r w:rsidRPr="00996BE9">
              <w:rPr>
                <w:sz w:val="16"/>
                <w:szCs w:val="16"/>
              </w:rPr>
              <w:t>1</w:t>
            </w:r>
          </w:p>
          <w:p w:rsidR="00201C19" w:rsidRPr="00996BE9" w:rsidRDefault="00201C19" w:rsidP="009517D0">
            <w:pPr>
              <w:jc w:val="center"/>
              <w:rPr>
                <w:sz w:val="16"/>
                <w:szCs w:val="16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19" w:rsidRDefault="00201C19" w:rsidP="009517D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19" w:rsidRDefault="00201C19" w:rsidP="009517D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19" w:rsidRDefault="00201C19" w:rsidP="009517D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</w:t>
            </w: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19" w:rsidRDefault="00201C19" w:rsidP="009517D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19" w:rsidRDefault="00201C19" w:rsidP="009517D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19" w:rsidRDefault="00201C19" w:rsidP="009517D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19" w:rsidRDefault="00201C19" w:rsidP="009517D0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19" w:rsidRDefault="00201C19" w:rsidP="009517D0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19" w:rsidRDefault="00201C19" w:rsidP="009517D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19" w:rsidRDefault="00201C19" w:rsidP="009517D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19" w:rsidRDefault="00201C19" w:rsidP="009517D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19" w:rsidRDefault="00201C19" w:rsidP="009517D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C19" w:rsidRDefault="00201C19" w:rsidP="009517D0">
            <w:pPr>
              <w:rPr>
                <w:sz w:val="16"/>
                <w:szCs w:val="16"/>
                <w:lang w:val="en-US"/>
              </w:rPr>
            </w:pPr>
          </w:p>
        </w:tc>
      </w:tr>
      <w:tr w:rsidR="00201C19">
        <w:trPr>
          <w:trHeight w:val="190"/>
        </w:trPr>
        <w:tc>
          <w:tcPr>
            <w:tcW w:w="4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Pr="00DA5AD1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::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Pr="00DA5AD1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::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Pr="00E67002" w:rsidRDefault="00201C19" w:rsidP="0095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Pr="00733D02" w:rsidRDefault="00201C19" w:rsidP="0095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Pr="00D71ABA" w:rsidRDefault="00201C19" w:rsidP="0095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Pr="00104880" w:rsidRDefault="00201C19" w:rsidP="0095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Pr="00104880" w:rsidRDefault="00201C19" w:rsidP="0095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::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Pr="00A67372" w:rsidRDefault="00201C19" w:rsidP="0095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Pr="00A67372" w:rsidRDefault="00201C19" w:rsidP="0095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Pr="00A67372" w:rsidRDefault="00201C19" w:rsidP="00951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  <w:p w:rsidR="00201C19" w:rsidRPr="00AE0550" w:rsidRDefault="00201C19" w:rsidP="004F0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  <w:r w:rsidRPr="00E831FF">
              <w:rPr>
                <w:sz w:val="16"/>
                <w:szCs w:val="16"/>
              </w:rPr>
              <w:t>1.25</w:t>
            </w:r>
          </w:p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</w:p>
          <w:p w:rsidR="00201C19" w:rsidRDefault="00201C19" w:rsidP="009517D0">
            <w:pPr>
              <w:jc w:val="center"/>
              <w:rPr>
                <w:sz w:val="16"/>
                <w:szCs w:val="16"/>
              </w:rPr>
            </w:pPr>
          </w:p>
          <w:p w:rsidR="00201C19" w:rsidRPr="00E831FF" w:rsidRDefault="00201C19" w:rsidP="009517D0">
            <w:pPr>
              <w:jc w:val="center"/>
              <w:rPr>
                <w:sz w:val="16"/>
                <w:szCs w:val="16"/>
              </w:rPr>
            </w:pPr>
          </w:p>
          <w:p w:rsidR="00201C19" w:rsidRPr="00E831FF" w:rsidRDefault="00201C19" w:rsidP="009517D0">
            <w:pPr>
              <w:jc w:val="center"/>
              <w:rPr>
                <w:sz w:val="16"/>
                <w:szCs w:val="16"/>
              </w:rPr>
            </w:pPr>
          </w:p>
          <w:p w:rsidR="00201C19" w:rsidRPr="00AE0550" w:rsidRDefault="00201C19" w:rsidP="009517D0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1,2</w:t>
            </w:r>
            <w:r w:rsidRPr="00E831FF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01C19" w:rsidRPr="007511AE" w:rsidRDefault="00201C19" w:rsidP="009517D0">
            <w:pPr>
              <w:jc w:val="center"/>
              <w:rPr>
                <w:sz w:val="20"/>
                <w:szCs w:val="20"/>
              </w:rPr>
            </w:pPr>
            <w:r w:rsidRPr="007511AE">
              <w:rPr>
                <w:sz w:val="20"/>
                <w:szCs w:val="20"/>
              </w:rPr>
              <w:t>0</w:t>
            </w:r>
          </w:p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  <w:p w:rsidR="00201C19" w:rsidRPr="007511AE" w:rsidRDefault="00201C19" w:rsidP="009517D0">
            <w:pPr>
              <w:jc w:val="center"/>
              <w:rPr>
                <w:sz w:val="16"/>
                <w:szCs w:val="16"/>
              </w:rPr>
            </w:pPr>
            <w:r w:rsidRPr="007511AE">
              <w:rPr>
                <w:sz w:val="20"/>
                <w:szCs w:val="20"/>
              </w:rPr>
              <w:t>6,5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1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1C19" w:rsidRPr="00D3395C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  <w:r w:rsidRPr="00D3395C">
              <w:rPr>
                <w:sz w:val="20"/>
                <w:szCs w:val="20"/>
                <w:lang w:val="en-US"/>
              </w:rPr>
              <w:t>I</w:t>
            </w:r>
          </w:p>
        </w:tc>
      </w:tr>
      <w:tr w:rsidR="00201C19">
        <w:trPr>
          <w:trHeight w:val="300"/>
        </w:trPr>
        <w:tc>
          <w:tcPr>
            <w:tcW w:w="404" w:type="dxa"/>
            <w:vMerge/>
            <w:tcBorders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Pr="00DA5AD1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  <w:lang w:val="tt-RU"/>
              </w:rPr>
              <w:t>=</w:t>
            </w: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Pr="00733D02" w:rsidRDefault="00201C19" w:rsidP="0095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Pr="00D71ABA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Pr="00104880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Pr="00104880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7" w:type="dxa"/>
            <w:vMerge/>
            <w:tcBorders>
              <w:left w:val="single" w:sz="4" w:space="0" w:color="auto"/>
            </w:tcBorders>
          </w:tcPr>
          <w:p w:rsidR="00201C19" w:rsidRPr="00D3395C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01C19">
        <w:trPr>
          <w:trHeight w:val="299"/>
        </w:trPr>
        <w:tc>
          <w:tcPr>
            <w:tcW w:w="404" w:type="dxa"/>
            <w:vMerge/>
            <w:tcBorders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Pr="00D71ABA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Pr="00104880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Pr="00104880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::</w:t>
            </w:r>
          </w:p>
        </w:tc>
        <w:tc>
          <w:tcPr>
            <w:tcW w:w="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7" w:type="dxa"/>
            <w:vMerge/>
            <w:tcBorders>
              <w:left w:val="single" w:sz="4" w:space="0" w:color="auto"/>
            </w:tcBorders>
          </w:tcPr>
          <w:p w:rsidR="00201C19" w:rsidRPr="00D3395C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01C19">
        <w:trPr>
          <w:trHeight w:val="253"/>
        </w:trPr>
        <w:tc>
          <w:tcPr>
            <w:tcW w:w="404" w:type="dxa"/>
            <w:vMerge/>
            <w:tcBorders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Pr="00D71ABA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Pr="00104880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Pr="00104880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Pr="00A67372" w:rsidRDefault="00201C19" w:rsidP="0095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7" w:type="dxa"/>
            <w:vMerge/>
            <w:tcBorders>
              <w:left w:val="single" w:sz="4" w:space="0" w:color="auto"/>
            </w:tcBorders>
          </w:tcPr>
          <w:p w:rsidR="00201C19" w:rsidRPr="00D3395C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01C19">
        <w:trPr>
          <w:trHeight w:val="380"/>
        </w:trPr>
        <w:tc>
          <w:tcPr>
            <w:tcW w:w="4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Pr="00DA5AD1" w:rsidRDefault="00201C19" w:rsidP="001222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::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Pr="00DA5AD1" w:rsidRDefault="00201C19" w:rsidP="001222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::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Pr="00111BBC" w:rsidRDefault="00201C19" w:rsidP="0095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Pr="00111BBC" w:rsidRDefault="00201C19" w:rsidP="0095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Pr="00111BBC" w:rsidRDefault="00201C19" w:rsidP="0095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>
            <w:r w:rsidRPr="00785C80">
              <w:rPr>
                <w:sz w:val="20"/>
                <w:szCs w:val="20"/>
              </w:rPr>
              <w:t>::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>
            <w:r w:rsidRPr="00785C80">
              <w:rPr>
                <w:sz w:val="20"/>
                <w:szCs w:val="20"/>
              </w:rPr>
              <w:t>::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  <w:p w:rsidR="00201C19" w:rsidRDefault="00201C19" w:rsidP="00996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01C19" w:rsidRDefault="00201C19" w:rsidP="00281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281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1C19" w:rsidRPr="00D3395C" w:rsidRDefault="00201C19" w:rsidP="009517D0">
            <w:pPr>
              <w:jc w:val="center"/>
              <w:rPr>
                <w:sz w:val="20"/>
                <w:szCs w:val="20"/>
              </w:rPr>
            </w:pPr>
            <w:r w:rsidRPr="00D3395C">
              <w:rPr>
                <w:sz w:val="20"/>
                <w:szCs w:val="20"/>
                <w:lang w:val="en-US"/>
              </w:rPr>
              <w:t>II</w:t>
            </w:r>
          </w:p>
        </w:tc>
      </w:tr>
      <w:tr w:rsidR="00201C19">
        <w:trPr>
          <w:trHeight w:val="380"/>
        </w:trPr>
        <w:tc>
          <w:tcPr>
            <w:tcW w:w="404" w:type="dxa"/>
            <w:vMerge/>
            <w:tcBorders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122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122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Pr="00111BBC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Pr="003962EB" w:rsidRDefault="00201C19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Pr="003962EB" w:rsidRDefault="00201C19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01C19" w:rsidRDefault="00201C19" w:rsidP="009517D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dxa"/>
            <w:vMerge/>
            <w:tcBorders>
              <w:left w:val="single" w:sz="4" w:space="0" w:color="auto"/>
            </w:tcBorders>
          </w:tcPr>
          <w:p w:rsidR="00201C19" w:rsidRPr="00D3395C" w:rsidRDefault="00201C19" w:rsidP="009517D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01C19">
        <w:trPr>
          <w:cantSplit/>
        </w:trPr>
        <w:tc>
          <w:tcPr>
            <w:tcW w:w="13531" w:type="dxa"/>
            <w:gridSpan w:val="5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0F6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19" w:rsidRDefault="00201C19" w:rsidP="0095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C19" w:rsidRDefault="00201C19" w:rsidP="009517D0">
            <w:pPr>
              <w:jc w:val="center"/>
              <w:rPr>
                <w:lang w:val="en-US"/>
              </w:rPr>
            </w:pPr>
          </w:p>
        </w:tc>
      </w:tr>
    </w:tbl>
    <w:p w:rsidR="00201C19" w:rsidRPr="00A4197D" w:rsidRDefault="00201C19" w:rsidP="00F30695">
      <w:pPr>
        <w:rPr>
          <w:sz w:val="16"/>
          <w:szCs w:val="16"/>
        </w:rPr>
      </w:pPr>
      <w:r w:rsidRPr="00A4197D">
        <w:rPr>
          <w:sz w:val="16"/>
          <w:szCs w:val="16"/>
        </w:rPr>
        <w:t>Используемые обозначения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  <w:gridCol w:w="3184"/>
      </w:tblGrid>
      <w:tr w:rsidR="00201C19" w:rsidRPr="00A4197D">
        <w:trPr>
          <w:trHeight w:val="187"/>
        </w:trPr>
        <w:tc>
          <w:tcPr>
            <w:tcW w:w="236" w:type="dxa"/>
          </w:tcPr>
          <w:p w:rsidR="00201C19" w:rsidRPr="00A4197D" w:rsidRDefault="00201C19" w:rsidP="009517D0">
            <w:pPr>
              <w:rPr>
                <w:sz w:val="16"/>
                <w:szCs w:val="16"/>
              </w:rPr>
            </w:pPr>
          </w:p>
        </w:tc>
        <w:tc>
          <w:tcPr>
            <w:tcW w:w="3184" w:type="dxa"/>
            <w:tcBorders>
              <w:top w:val="nil"/>
              <w:bottom w:val="nil"/>
              <w:right w:val="nil"/>
            </w:tcBorders>
          </w:tcPr>
          <w:p w:rsidR="00201C19" w:rsidRPr="00A4197D" w:rsidRDefault="00201C19" w:rsidP="009517D0">
            <w:pPr>
              <w:rPr>
                <w:sz w:val="16"/>
                <w:szCs w:val="16"/>
              </w:rPr>
            </w:pPr>
            <w:r w:rsidRPr="00A4197D">
              <w:rPr>
                <w:sz w:val="16"/>
                <w:szCs w:val="16"/>
              </w:rPr>
              <w:t xml:space="preserve">теоретическое обучение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A4197D">
              <w:rPr>
                <w:sz w:val="16"/>
                <w:szCs w:val="16"/>
              </w:rPr>
              <w:t xml:space="preserve">                                </w:t>
            </w:r>
          </w:p>
        </w:tc>
      </w:tr>
    </w:tbl>
    <w:p w:rsidR="00201C19" w:rsidRDefault="00201C19" w:rsidP="00DA236C">
      <w:pPr>
        <w:rPr>
          <w:sz w:val="16"/>
          <w:szCs w:val="16"/>
          <w:lang w:val="tt-RU"/>
        </w:rPr>
      </w:pPr>
      <w:r w:rsidRPr="00A4197D">
        <w:rPr>
          <w:sz w:val="16"/>
          <w:szCs w:val="16"/>
          <w:lang w:val="tt-RU"/>
        </w:rPr>
        <w:t xml:space="preserve">::  </w:t>
      </w:r>
      <w:r>
        <w:rPr>
          <w:sz w:val="16"/>
          <w:szCs w:val="16"/>
          <w:lang w:val="tt-RU"/>
        </w:rPr>
        <w:t xml:space="preserve"> </w:t>
      </w:r>
      <w:r w:rsidRPr="00A4197D">
        <w:rPr>
          <w:sz w:val="16"/>
          <w:szCs w:val="16"/>
          <w:lang w:val="tt-RU"/>
        </w:rPr>
        <w:t xml:space="preserve">   </w:t>
      </w:r>
      <w:r>
        <w:rPr>
          <w:sz w:val="16"/>
          <w:szCs w:val="16"/>
          <w:lang w:val="tt-RU"/>
        </w:rPr>
        <w:t xml:space="preserve">экзаменационная </w:t>
      </w:r>
      <w:r w:rsidRPr="00A4197D">
        <w:rPr>
          <w:sz w:val="16"/>
          <w:szCs w:val="16"/>
          <w:lang w:val="tt-RU"/>
        </w:rPr>
        <w:t>сессия</w:t>
      </w:r>
      <w:r>
        <w:rPr>
          <w:sz w:val="16"/>
          <w:szCs w:val="16"/>
          <w:lang w:val="tt-RU"/>
        </w:rPr>
        <w:t xml:space="preserve"> (в т.ч. итоговая государственная аттестация)</w:t>
      </w:r>
      <w:bookmarkStart w:id="0" w:name="_GoBack"/>
      <w:bookmarkEnd w:id="0"/>
    </w:p>
    <w:p w:rsidR="00201C19" w:rsidRDefault="00201C19" w:rsidP="00F30695">
      <w:pPr>
        <w:rPr>
          <w:sz w:val="16"/>
          <w:szCs w:val="16"/>
          <w:lang w:val="tt-RU"/>
        </w:rPr>
      </w:pPr>
      <w:r>
        <w:rPr>
          <w:sz w:val="16"/>
          <w:szCs w:val="16"/>
          <w:lang w:val="tt-RU"/>
        </w:rPr>
        <w:t>=      каникулы</w:t>
      </w:r>
    </w:p>
    <w:p w:rsidR="00201C19" w:rsidRDefault="00201C19" w:rsidP="00F30695">
      <w:pPr>
        <w:rPr>
          <w:sz w:val="16"/>
          <w:szCs w:val="16"/>
        </w:rPr>
      </w:pPr>
      <w:r>
        <w:rPr>
          <w:sz w:val="16"/>
          <w:szCs w:val="16"/>
        </w:rPr>
        <w:t>П     производственная</w:t>
      </w:r>
      <w:r w:rsidRPr="00A4197D">
        <w:rPr>
          <w:sz w:val="16"/>
          <w:szCs w:val="16"/>
        </w:rPr>
        <w:t xml:space="preserve"> практика</w:t>
      </w:r>
      <w:r>
        <w:rPr>
          <w:sz w:val="16"/>
          <w:szCs w:val="16"/>
        </w:rPr>
        <w:t xml:space="preserve"> в религиозной организации</w:t>
      </w:r>
    </w:p>
    <w:p w:rsidR="00201C19" w:rsidRDefault="00201C19" w:rsidP="00F30695">
      <w:pPr>
        <w:rPr>
          <w:sz w:val="16"/>
          <w:szCs w:val="16"/>
        </w:rPr>
      </w:pPr>
      <w:r>
        <w:rPr>
          <w:sz w:val="16"/>
          <w:szCs w:val="16"/>
        </w:rPr>
        <w:t>Н     научно-педагогическая практика</w:t>
      </w:r>
    </w:p>
    <w:sectPr w:rsidR="00201C19" w:rsidSect="00F30695">
      <w:pgSz w:w="16840" w:h="13041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695"/>
    <w:rsid w:val="0000133F"/>
    <w:rsid w:val="0004081E"/>
    <w:rsid w:val="000B655E"/>
    <w:rsid w:val="000C18F8"/>
    <w:rsid w:val="000F6B01"/>
    <w:rsid w:val="000F7AF8"/>
    <w:rsid w:val="00104880"/>
    <w:rsid w:val="00107CF7"/>
    <w:rsid w:val="00111BBC"/>
    <w:rsid w:val="001121C5"/>
    <w:rsid w:val="0011542D"/>
    <w:rsid w:val="00122259"/>
    <w:rsid w:val="00154D6C"/>
    <w:rsid w:val="00156F3B"/>
    <w:rsid w:val="0016675C"/>
    <w:rsid w:val="0018033A"/>
    <w:rsid w:val="001A0424"/>
    <w:rsid w:val="001D1FD4"/>
    <w:rsid w:val="001D35CA"/>
    <w:rsid w:val="001D7FE4"/>
    <w:rsid w:val="00201C19"/>
    <w:rsid w:val="00224B21"/>
    <w:rsid w:val="00231A57"/>
    <w:rsid w:val="002536D9"/>
    <w:rsid w:val="00255A70"/>
    <w:rsid w:val="0026300C"/>
    <w:rsid w:val="002679BC"/>
    <w:rsid w:val="00272651"/>
    <w:rsid w:val="00275A11"/>
    <w:rsid w:val="00281322"/>
    <w:rsid w:val="002925FC"/>
    <w:rsid w:val="002C70E5"/>
    <w:rsid w:val="002D2E0F"/>
    <w:rsid w:val="002E4A8A"/>
    <w:rsid w:val="00333813"/>
    <w:rsid w:val="00333E17"/>
    <w:rsid w:val="00343589"/>
    <w:rsid w:val="00344F66"/>
    <w:rsid w:val="00361FDB"/>
    <w:rsid w:val="00370B33"/>
    <w:rsid w:val="003962EB"/>
    <w:rsid w:val="003A411B"/>
    <w:rsid w:val="003A61CC"/>
    <w:rsid w:val="003D1C4A"/>
    <w:rsid w:val="003E202E"/>
    <w:rsid w:val="00402441"/>
    <w:rsid w:val="00407F0A"/>
    <w:rsid w:val="004263EF"/>
    <w:rsid w:val="00436796"/>
    <w:rsid w:val="00440DC0"/>
    <w:rsid w:val="0046348D"/>
    <w:rsid w:val="004F0E73"/>
    <w:rsid w:val="00563823"/>
    <w:rsid w:val="005721BD"/>
    <w:rsid w:val="00597256"/>
    <w:rsid w:val="00597B46"/>
    <w:rsid w:val="005A308E"/>
    <w:rsid w:val="005B429C"/>
    <w:rsid w:val="005C3D01"/>
    <w:rsid w:val="005D776C"/>
    <w:rsid w:val="005F5541"/>
    <w:rsid w:val="00685E03"/>
    <w:rsid w:val="0069006B"/>
    <w:rsid w:val="00693D7D"/>
    <w:rsid w:val="00694F6E"/>
    <w:rsid w:val="006C6B0A"/>
    <w:rsid w:val="006E75E3"/>
    <w:rsid w:val="006F6EC9"/>
    <w:rsid w:val="00716E57"/>
    <w:rsid w:val="00721EBD"/>
    <w:rsid w:val="00725DCF"/>
    <w:rsid w:val="00733D02"/>
    <w:rsid w:val="007511AE"/>
    <w:rsid w:val="00763BF4"/>
    <w:rsid w:val="0078311F"/>
    <w:rsid w:val="00785C80"/>
    <w:rsid w:val="007D6CCF"/>
    <w:rsid w:val="007F4A81"/>
    <w:rsid w:val="00845A9D"/>
    <w:rsid w:val="008926FB"/>
    <w:rsid w:val="00895B18"/>
    <w:rsid w:val="008A1404"/>
    <w:rsid w:val="008C434A"/>
    <w:rsid w:val="008C5063"/>
    <w:rsid w:val="008D4CFE"/>
    <w:rsid w:val="008F0FD3"/>
    <w:rsid w:val="008F4F5C"/>
    <w:rsid w:val="00926CB9"/>
    <w:rsid w:val="009340B9"/>
    <w:rsid w:val="00934F4E"/>
    <w:rsid w:val="00942D24"/>
    <w:rsid w:val="0094475E"/>
    <w:rsid w:val="00947C36"/>
    <w:rsid w:val="009517D0"/>
    <w:rsid w:val="00961470"/>
    <w:rsid w:val="00975D54"/>
    <w:rsid w:val="00977AAE"/>
    <w:rsid w:val="00982066"/>
    <w:rsid w:val="0099381F"/>
    <w:rsid w:val="00996BE9"/>
    <w:rsid w:val="009A4AB7"/>
    <w:rsid w:val="009B729D"/>
    <w:rsid w:val="009C7E7C"/>
    <w:rsid w:val="009D0BD8"/>
    <w:rsid w:val="009E4BB6"/>
    <w:rsid w:val="009F039A"/>
    <w:rsid w:val="009F4340"/>
    <w:rsid w:val="009F6378"/>
    <w:rsid w:val="009F7FE4"/>
    <w:rsid w:val="00A27E2C"/>
    <w:rsid w:val="00A343A5"/>
    <w:rsid w:val="00A4197D"/>
    <w:rsid w:val="00A619FE"/>
    <w:rsid w:val="00A62967"/>
    <w:rsid w:val="00A67372"/>
    <w:rsid w:val="00A778B6"/>
    <w:rsid w:val="00A90135"/>
    <w:rsid w:val="00AE0550"/>
    <w:rsid w:val="00AF72D2"/>
    <w:rsid w:val="00AF7727"/>
    <w:rsid w:val="00B010E4"/>
    <w:rsid w:val="00B46AA6"/>
    <w:rsid w:val="00B62493"/>
    <w:rsid w:val="00B844BE"/>
    <w:rsid w:val="00BD402B"/>
    <w:rsid w:val="00BE7FC3"/>
    <w:rsid w:val="00C03B0F"/>
    <w:rsid w:val="00C22078"/>
    <w:rsid w:val="00C56DA6"/>
    <w:rsid w:val="00C7549D"/>
    <w:rsid w:val="00CB5DD6"/>
    <w:rsid w:val="00CB6601"/>
    <w:rsid w:val="00D12952"/>
    <w:rsid w:val="00D21D2A"/>
    <w:rsid w:val="00D2213C"/>
    <w:rsid w:val="00D3395C"/>
    <w:rsid w:val="00D512B6"/>
    <w:rsid w:val="00D71ABA"/>
    <w:rsid w:val="00D955EC"/>
    <w:rsid w:val="00DA236C"/>
    <w:rsid w:val="00DA3D11"/>
    <w:rsid w:val="00DA5AD1"/>
    <w:rsid w:val="00DA5D2E"/>
    <w:rsid w:val="00DC0E4A"/>
    <w:rsid w:val="00DC3D02"/>
    <w:rsid w:val="00DC6501"/>
    <w:rsid w:val="00DD20CA"/>
    <w:rsid w:val="00E268A7"/>
    <w:rsid w:val="00E523D1"/>
    <w:rsid w:val="00E67002"/>
    <w:rsid w:val="00E831FF"/>
    <w:rsid w:val="00E86CC4"/>
    <w:rsid w:val="00E900C9"/>
    <w:rsid w:val="00E9298D"/>
    <w:rsid w:val="00EA2472"/>
    <w:rsid w:val="00EA27E7"/>
    <w:rsid w:val="00EE229F"/>
    <w:rsid w:val="00F142E0"/>
    <w:rsid w:val="00F30695"/>
    <w:rsid w:val="00F33AF1"/>
    <w:rsid w:val="00F666D5"/>
    <w:rsid w:val="00F75363"/>
    <w:rsid w:val="00F91D42"/>
    <w:rsid w:val="00FB4281"/>
    <w:rsid w:val="00FF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69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0695"/>
    <w:pPr>
      <w:keepNext/>
      <w:jc w:val="center"/>
      <w:outlineLvl w:val="0"/>
    </w:pPr>
    <w:rPr>
      <w:rFonts w:ascii="Arial" w:eastAsia="Calibri" w:hAnsi="Arial" w:cs="Ari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0695"/>
    <w:pPr>
      <w:keepNext/>
      <w:outlineLvl w:val="2"/>
    </w:pPr>
    <w:rPr>
      <w:rFonts w:ascii="Arial" w:eastAsia="Calibri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069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30695"/>
    <w:rPr>
      <w:rFonts w:ascii="Arial" w:eastAsia="Times New Roman" w:hAnsi="Arial" w:cs="Arial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F30695"/>
    <w:pPr>
      <w:jc w:val="center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30695"/>
    <w:rPr>
      <w:rFonts w:ascii="Arial" w:hAnsi="Arial" w:cs="Arial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A23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324</Words>
  <Characters>1852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Lenovo</dc:creator>
  <cp:keywords/>
  <dc:description/>
  <cp:lastModifiedBy>Ермошин</cp:lastModifiedBy>
  <cp:revision>3</cp:revision>
  <cp:lastPrinted>2012-09-16T12:17:00Z</cp:lastPrinted>
  <dcterms:created xsi:type="dcterms:W3CDTF">2013-07-17T07:01:00Z</dcterms:created>
  <dcterms:modified xsi:type="dcterms:W3CDTF">2013-07-17T07:02:00Z</dcterms:modified>
</cp:coreProperties>
</file>